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9B" w:rsidRPr="00DD4903" w:rsidRDefault="00337D9B" w:rsidP="008675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4903">
        <w:rPr>
          <w:rFonts w:ascii="Times New Roman" w:hAnsi="Times New Roman"/>
          <w:b/>
          <w:sz w:val="28"/>
          <w:szCs w:val="28"/>
        </w:rPr>
        <w:t>Сценарий</w:t>
      </w:r>
    </w:p>
    <w:p w:rsidR="00337D9B" w:rsidRPr="00DD4903" w:rsidRDefault="00337D9B" w:rsidP="008675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4903">
        <w:rPr>
          <w:rFonts w:ascii="Times New Roman" w:hAnsi="Times New Roman"/>
          <w:b/>
          <w:sz w:val="28"/>
          <w:szCs w:val="28"/>
        </w:rPr>
        <w:t>информационно-познавательной программы</w:t>
      </w:r>
    </w:p>
    <w:p w:rsidR="00337D9B" w:rsidRPr="00DD4903" w:rsidRDefault="00337D9B" w:rsidP="008675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4903">
        <w:rPr>
          <w:rFonts w:ascii="Times New Roman" w:hAnsi="Times New Roman"/>
          <w:b/>
          <w:sz w:val="28"/>
          <w:szCs w:val="28"/>
        </w:rPr>
        <w:t>«Жизнь прекрасна, не трать ее напрасно!»</w:t>
      </w:r>
    </w:p>
    <w:p w:rsidR="00337D9B" w:rsidRPr="00DD4903" w:rsidRDefault="00337D9B" w:rsidP="008675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37D9B" w:rsidRDefault="00337D9B" w:rsidP="008675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25.12.13 г. 11.00 ч.                                                       Актовый зал ДШИ</w:t>
      </w:r>
    </w:p>
    <w:p w:rsidR="00337D9B" w:rsidRDefault="00337D9B" w:rsidP="008675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Встреча участников мероприятия. </w:t>
      </w:r>
      <w:r w:rsidRPr="00B72BDE">
        <w:rPr>
          <w:rFonts w:ascii="Times New Roman" w:hAnsi="Times New Roman"/>
          <w:b/>
          <w:i/>
          <w:sz w:val="28"/>
          <w:szCs w:val="28"/>
        </w:rPr>
        <w:t xml:space="preserve">Демонстрация фильма о Волгодонском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2BDE">
        <w:rPr>
          <w:rFonts w:ascii="Times New Roman" w:hAnsi="Times New Roman"/>
          <w:b/>
          <w:i/>
          <w:sz w:val="28"/>
          <w:szCs w:val="28"/>
        </w:rPr>
        <w:t>районе.</w:t>
      </w: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Добрый день, дорогие друзья! Мы собрались сегодня в этом уютном зале, что бы поговорить о здоровом образе жизни и понять как отношение каждого из нас к этому вопросу влияет на нашу жизнь и судьбу. </w:t>
      </w:r>
    </w:p>
    <w:p w:rsidR="00337D9B" w:rsidRDefault="00337D9B" w:rsidP="000E5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903"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t>е и физическое здоровье  - это две необходимые части человеческой жизни</w:t>
      </w:r>
      <w:r w:rsidRPr="00DD4903">
        <w:rPr>
          <w:rFonts w:ascii="Times New Roman" w:hAnsi="Times New Roman"/>
          <w:sz w:val="28"/>
          <w:szCs w:val="28"/>
        </w:rPr>
        <w:t xml:space="preserve">. Они должны находиться в гармонии. Физическое здоровье воздействует на духовную жизнь. Духовное здоровье достигается умением жить в согласии с  собой, с родными, друзьями и обществом. </w:t>
      </w:r>
      <w:r>
        <w:rPr>
          <w:rFonts w:ascii="Times New Roman" w:hAnsi="Times New Roman"/>
          <w:sz w:val="28"/>
          <w:szCs w:val="28"/>
        </w:rPr>
        <w:t>Сегодня мы с вами обсудим причины  антиобщественного поведения молодежи, познакомимся с ответственностью несовершеннолетних перед законом за противоправные действия и вместе будем искать пути решения разных проблем.</w:t>
      </w:r>
    </w:p>
    <w:p w:rsidR="00337D9B" w:rsidRDefault="00337D9B" w:rsidP="00867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4903">
        <w:rPr>
          <w:rFonts w:ascii="Times New Roman" w:hAnsi="Times New Roman"/>
          <w:sz w:val="28"/>
          <w:szCs w:val="28"/>
        </w:rPr>
        <w:t>ткры</w:t>
      </w:r>
      <w:r>
        <w:rPr>
          <w:rFonts w:ascii="Times New Roman" w:hAnsi="Times New Roman"/>
          <w:sz w:val="28"/>
          <w:szCs w:val="28"/>
        </w:rPr>
        <w:t xml:space="preserve">вает нашу встречу выпускница Романовской СОШ, а сегодня </w:t>
      </w:r>
      <w:r w:rsidRPr="00DD4903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DD4903">
        <w:rPr>
          <w:rFonts w:ascii="Times New Roman" w:hAnsi="Times New Roman"/>
          <w:sz w:val="28"/>
          <w:szCs w:val="28"/>
        </w:rPr>
        <w:t xml:space="preserve"> главы Администрации ВР по социальным вопросам и инфор</w:t>
      </w:r>
      <w:r>
        <w:rPr>
          <w:rFonts w:ascii="Times New Roman" w:hAnsi="Times New Roman"/>
          <w:sz w:val="28"/>
          <w:szCs w:val="28"/>
        </w:rPr>
        <w:t xml:space="preserve">мационной политике Светлана </w:t>
      </w:r>
      <w:r w:rsidRPr="00DD49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ковлевна</w:t>
      </w:r>
      <w:r w:rsidRPr="00DD4903">
        <w:rPr>
          <w:rFonts w:ascii="Times New Roman" w:hAnsi="Times New Roman"/>
          <w:sz w:val="28"/>
          <w:szCs w:val="28"/>
        </w:rPr>
        <w:t xml:space="preserve"> Цыба.</w:t>
      </w:r>
    </w:p>
    <w:p w:rsidR="00337D9B" w:rsidRDefault="00337D9B" w:rsidP="00867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5CFD">
        <w:rPr>
          <w:rFonts w:ascii="Times New Roman" w:hAnsi="Times New Roman"/>
          <w:b/>
          <w:i/>
          <w:sz w:val="28"/>
          <w:szCs w:val="28"/>
        </w:rPr>
        <w:t>Выступление С. Я. Цыба.</w:t>
      </w:r>
    </w:p>
    <w:p w:rsidR="00337D9B" w:rsidRPr="005E53E2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53E2">
        <w:rPr>
          <w:rFonts w:ascii="Times New Roman" w:hAnsi="Times New Roman"/>
          <w:b/>
          <w:i/>
          <w:sz w:val="28"/>
          <w:szCs w:val="28"/>
        </w:rPr>
        <w:t>Демонстрация видеоролика о молодежи.</w:t>
      </w:r>
    </w:p>
    <w:p w:rsidR="00337D9B" w:rsidRPr="00DF5CFD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Pr="005E5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нашей встрече присутствуют члены К</w:t>
      </w:r>
      <w:r w:rsidRPr="00DD4903">
        <w:rPr>
          <w:rFonts w:ascii="Times New Roman" w:hAnsi="Times New Roman"/>
          <w:sz w:val="28"/>
          <w:szCs w:val="28"/>
        </w:rPr>
        <w:t>омиссии по делам несовершеннолетних</w:t>
      </w:r>
      <w:r>
        <w:rPr>
          <w:rFonts w:ascii="Times New Roman" w:hAnsi="Times New Roman"/>
          <w:sz w:val="28"/>
          <w:szCs w:val="28"/>
        </w:rPr>
        <w:t xml:space="preserve"> и защите их прав, которые помогут вам разобраться в сложных вопросах взаимоотношений подростков  с родителями, обществом, законом.</w:t>
      </w:r>
    </w:p>
    <w:p w:rsidR="00337D9B" w:rsidRDefault="00337D9B" w:rsidP="008675D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F08B4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еще одной выпускнице Романовской СОШ, а ныне ведущему</w:t>
      </w:r>
      <w:r w:rsidRPr="003F08B4">
        <w:rPr>
          <w:rFonts w:ascii="Times New Roman" w:hAnsi="Times New Roman"/>
          <w:sz w:val="28"/>
          <w:szCs w:val="28"/>
        </w:rPr>
        <w:t xml:space="preserve"> специалис</w:t>
      </w:r>
      <w:r>
        <w:rPr>
          <w:rFonts w:ascii="Times New Roman" w:hAnsi="Times New Roman"/>
          <w:sz w:val="28"/>
          <w:szCs w:val="28"/>
        </w:rPr>
        <w:t>ту</w:t>
      </w:r>
      <w:r w:rsidRPr="003F08B4">
        <w:rPr>
          <w:rFonts w:ascii="Times New Roman" w:hAnsi="Times New Roman"/>
          <w:sz w:val="28"/>
          <w:szCs w:val="28"/>
        </w:rPr>
        <w:t xml:space="preserve"> по раб</w:t>
      </w:r>
      <w:r>
        <w:rPr>
          <w:rFonts w:ascii="Times New Roman" w:hAnsi="Times New Roman"/>
          <w:sz w:val="28"/>
          <w:szCs w:val="28"/>
        </w:rPr>
        <w:t xml:space="preserve">оте с молодежью Администрации </w:t>
      </w:r>
      <w:r w:rsidRPr="003F0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Волгодонского района</w:t>
      </w:r>
      <w:r w:rsidRPr="003F0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3E2">
        <w:rPr>
          <w:rFonts w:ascii="Times New Roman" w:hAnsi="Times New Roman"/>
          <w:b/>
          <w:i/>
          <w:sz w:val="28"/>
          <w:szCs w:val="28"/>
        </w:rPr>
        <w:t>Наталье Анатольевне Белянской .</w:t>
      </w: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635F">
        <w:rPr>
          <w:rFonts w:ascii="Times New Roman" w:hAnsi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/>
          <w:b/>
          <w:i/>
          <w:sz w:val="28"/>
          <w:szCs w:val="28"/>
        </w:rPr>
        <w:t xml:space="preserve"> Н.А.</w:t>
      </w:r>
      <w:r w:rsidRPr="00F278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53E2">
        <w:rPr>
          <w:rFonts w:ascii="Times New Roman" w:hAnsi="Times New Roman"/>
          <w:b/>
          <w:i/>
          <w:sz w:val="28"/>
          <w:szCs w:val="28"/>
        </w:rPr>
        <w:t>Белянской .</w:t>
      </w:r>
    </w:p>
    <w:p w:rsidR="00337D9B" w:rsidRPr="005E53E2" w:rsidRDefault="00337D9B" w:rsidP="008675D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Pr="005E53E2">
        <w:rPr>
          <w:rFonts w:ascii="Times New Roman" w:hAnsi="Times New Roman"/>
          <w:sz w:val="28"/>
          <w:szCs w:val="28"/>
        </w:rPr>
        <w:t xml:space="preserve"> </w:t>
      </w:r>
      <w:r w:rsidRPr="003F08B4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 xml:space="preserve">инспектору по делам несовершеннолетних отдела полиции №3 Межмуниципального управления Министерства внутренних дел России «Волгодонское» </w:t>
      </w:r>
      <w:r w:rsidRPr="005E53E2">
        <w:rPr>
          <w:rFonts w:ascii="Times New Roman" w:hAnsi="Times New Roman"/>
          <w:b/>
          <w:i/>
          <w:sz w:val="28"/>
          <w:szCs w:val="28"/>
        </w:rPr>
        <w:t xml:space="preserve">Максиму Вячеславовичу  </w:t>
      </w:r>
      <w:r w:rsidRPr="00F27848">
        <w:rPr>
          <w:rFonts w:ascii="Times New Roman" w:hAnsi="Times New Roman"/>
          <w:b/>
          <w:i/>
          <w:sz w:val="28"/>
          <w:szCs w:val="28"/>
        </w:rPr>
        <w:t>Битюцких.</w:t>
      </w:r>
    </w:p>
    <w:p w:rsidR="00337D9B" w:rsidRPr="005E53E2" w:rsidRDefault="00337D9B" w:rsidP="008675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Pr="00B72BDE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635F">
        <w:rPr>
          <w:rFonts w:ascii="Times New Roman" w:hAnsi="Times New Roman"/>
          <w:b/>
          <w:i/>
          <w:sz w:val="28"/>
          <w:szCs w:val="28"/>
        </w:rPr>
        <w:t>Выступление</w:t>
      </w:r>
      <w:r w:rsidRPr="00F2784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М.В. </w:t>
      </w:r>
      <w:r w:rsidRPr="00F27848">
        <w:rPr>
          <w:rFonts w:ascii="Times New Roman" w:hAnsi="Times New Roman"/>
          <w:b/>
          <w:i/>
          <w:sz w:val="28"/>
          <w:szCs w:val="28"/>
        </w:rPr>
        <w:t>Битюцких.</w:t>
      </w:r>
    </w:p>
    <w:p w:rsidR="00337D9B" w:rsidRDefault="00337D9B" w:rsidP="008675D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Pr="00F27848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в гостях </w:t>
      </w:r>
      <w:r w:rsidRPr="00F27848">
        <w:rPr>
          <w:rFonts w:ascii="Times New Roman" w:hAnsi="Times New Roman"/>
          <w:sz w:val="28"/>
          <w:szCs w:val="28"/>
        </w:rPr>
        <w:t xml:space="preserve">начальник филиала уголовно-исполнительной инспекции по Волгодонскому району </w:t>
      </w:r>
      <w:r w:rsidRPr="00F27848">
        <w:rPr>
          <w:rFonts w:ascii="Times New Roman" w:hAnsi="Times New Roman"/>
          <w:b/>
          <w:i/>
          <w:sz w:val="28"/>
          <w:szCs w:val="28"/>
        </w:rPr>
        <w:t>Татьян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F27848">
        <w:rPr>
          <w:rFonts w:ascii="Times New Roman" w:hAnsi="Times New Roman"/>
          <w:b/>
          <w:i/>
          <w:sz w:val="28"/>
          <w:szCs w:val="28"/>
        </w:rPr>
        <w:t xml:space="preserve"> Викторовн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F27848">
        <w:rPr>
          <w:rFonts w:ascii="Times New Roman" w:hAnsi="Times New Roman"/>
          <w:b/>
          <w:i/>
          <w:sz w:val="28"/>
          <w:szCs w:val="28"/>
        </w:rPr>
        <w:t xml:space="preserve"> Баринов</w:t>
      </w:r>
      <w:r>
        <w:rPr>
          <w:rFonts w:ascii="Times New Roman" w:hAnsi="Times New Roman"/>
          <w:b/>
          <w:i/>
          <w:sz w:val="28"/>
          <w:szCs w:val="28"/>
        </w:rPr>
        <w:t xml:space="preserve">а. </w:t>
      </w:r>
      <w:r w:rsidRPr="00F27848">
        <w:rPr>
          <w:rFonts w:ascii="Times New Roman" w:hAnsi="Times New Roman"/>
          <w:b/>
          <w:i/>
          <w:sz w:val="28"/>
          <w:szCs w:val="28"/>
        </w:rPr>
        <w:t>Татьян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F27848">
        <w:rPr>
          <w:rFonts w:ascii="Times New Roman" w:hAnsi="Times New Roman"/>
          <w:b/>
          <w:i/>
          <w:sz w:val="28"/>
          <w:szCs w:val="28"/>
        </w:rPr>
        <w:t xml:space="preserve"> Викторовн</w:t>
      </w:r>
      <w:r>
        <w:rPr>
          <w:rFonts w:ascii="Times New Roman" w:hAnsi="Times New Roman"/>
          <w:b/>
          <w:i/>
          <w:sz w:val="28"/>
          <w:szCs w:val="28"/>
        </w:rPr>
        <w:t xml:space="preserve">а, прошу Вас </w:t>
      </w:r>
      <w:r w:rsidRPr="00F27848">
        <w:rPr>
          <w:rFonts w:ascii="Times New Roman" w:hAnsi="Times New Roman"/>
          <w:b/>
          <w:i/>
          <w:sz w:val="28"/>
          <w:szCs w:val="28"/>
        </w:rPr>
        <w:t>.</w:t>
      </w:r>
    </w:p>
    <w:p w:rsidR="00337D9B" w:rsidRPr="003A635F" w:rsidRDefault="00337D9B" w:rsidP="008675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7848">
        <w:rPr>
          <w:rFonts w:ascii="Times New Roman" w:hAnsi="Times New Roman"/>
          <w:b/>
          <w:i/>
          <w:sz w:val="28"/>
          <w:szCs w:val="28"/>
        </w:rPr>
        <w:t>Выступление Т.В. Бариновой.</w:t>
      </w: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F27848">
        <w:rPr>
          <w:rFonts w:ascii="Times New Roman" w:hAnsi="Times New Roman"/>
          <w:b/>
          <w:sz w:val="28"/>
          <w:szCs w:val="28"/>
        </w:rPr>
        <w:t>Ведущий:</w:t>
      </w:r>
      <w:r w:rsidRPr="00F2784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Друзья, м</w:t>
      </w:r>
      <w:r w:rsidRPr="0056571F">
        <w:rPr>
          <w:rStyle w:val="c1"/>
          <w:rFonts w:ascii="Times New Roman" w:hAnsi="Times New Roman"/>
          <w:sz w:val="28"/>
          <w:szCs w:val="28"/>
        </w:rPr>
        <w:t>ы с вами понимаем, чтобы сохранить здоровье, и чтобы его хватило на долгую и активную жизнь необходимо вести здоровый образ жизни, который предполагает  отказ от вредных привычек - отказ от употребления табака, алкоголя и наркотиков, рациональн</w:t>
      </w:r>
      <w:r>
        <w:rPr>
          <w:rStyle w:val="c1"/>
          <w:rFonts w:ascii="Times New Roman" w:hAnsi="Times New Roman"/>
          <w:sz w:val="28"/>
          <w:szCs w:val="28"/>
        </w:rPr>
        <w:t>ое питание, занятия спортом. Здоровый образ жизни,</w:t>
      </w:r>
      <w:r w:rsidRPr="0056571F">
        <w:rPr>
          <w:rStyle w:val="c1"/>
          <w:rFonts w:ascii="Times New Roman" w:hAnsi="Times New Roman"/>
          <w:sz w:val="28"/>
          <w:szCs w:val="28"/>
        </w:rPr>
        <w:t xml:space="preserve"> несомненно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56571F">
        <w:rPr>
          <w:rStyle w:val="c1"/>
          <w:rFonts w:ascii="Times New Roman" w:hAnsi="Times New Roman"/>
          <w:sz w:val="28"/>
          <w:szCs w:val="28"/>
        </w:rPr>
        <w:t xml:space="preserve"> поможет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56571F">
        <w:rPr>
          <w:rStyle w:val="c1"/>
          <w:rFonts w:ascii="Times New Roman" w:hAnsi="Times New Roman"/>
          <w:sz w:val="28"/>
          <w:szCs w:val="28"/>
        </w:rPr>
        <w:t xml:space="preserve">вам достичь больших успехов в жизни, </w:t>
      </w:r>
      <w:r>
        <w:rPr>
          <w:rStyle w:val="c1"/>
          <w:rFonts w:ascii="Times New Roman" w:hAnsi="Times New Roman"/>
          <w:sz w:val="28"/>
          <w:szCs w:val="28"/>
        </w:rPr>
        <w:t xml:space="preserve">а при наличии </w:t>
      </w:r>
      <w:r w:rsidRPr="0056571F">
        <w:rPr>
          <w:rStyle w:val="c1"/>
          <w:rFonts w:ascii="Times New Roman" w:hAnsi="Times New Roman"/>
          <w:sz w:val="28"/>
          <w:szCs w:val="28"/>
        </w:rPr>
        <w:t xml:space="preserve"> трудолюби</w:t>
      </w:r>
      <w:r>
        <w:rPr>
          <w:rStyle w:val="c1"/>
          <w:rFonts w:ascii="Times New Roman" w:hAnsi="Times New Roman"/>
          <w:sz w:val="28"/>
          <w:szCs w:val="28"/>
        </w:rPr>
        <w:t>я</w:t>
      </w:r>
      <w:r w:rsidRPr="0056571F">
        <w:rPr>
          <w:rStyle w:val="c1"/>
          <w:rFonts w:ascii="Times New Roman" w:hAnsi="Times New Roman"/>
          <w:sz w:val="28"/>
          <w:szCs w:val="28"/>
        </w:rPr>
        <w:t>, старани</w:t>
      </w:r>
      <w:r>
        <w:rPr>
          <w:rStyle w:val="c1"/>
          <w:rFonts w:ascii="Times New Roman" w:hAnsi="Times New Roman"/>
          <w:sz w:val="28"/>
          <w:szCs w:val="28"/>
        </w:rPr>
        <w:t>я</w:t>
      </w:r>
      <w:r w:rsidRPr="0056571F">
        <w:rPr>
          <w:rStyle w:val="c1"/>
          <w:rFonts w:ascii="Times New Roman" w:hAnsi="Times New Roman"/>
          <w:sz w:val="28"/>
          <w:szCs w:val="28"/>
        </w:rPr>
        <w:t>, целеустремленност</w:t>
      </w:r>
      <w:bookmarkStart w:id="0" w:name="_GoBack"/>
      <w:bookmarkEnd w:id="0"/>
      <w:r>
        <w:rPr>
          <w:rStyle w:val="c1"/>
          <w:rFonts w:ascii="Times New Roman" w:hAnsi="Times New Roman"/>
          <w:sz w:val="28"/>
          <w:szCs w:val="28"/>
        </w:rPr>
        <w:t>и можно добиться высочайших вершин на любых жизненных маршрутах</w:t>
      </w:r>
      <w:r w:rsidRPr="0056571F">
        <w:rPr>
          <w:rStyle w:val="c1"/>
          <w:rFonts w:ascii="Times New Roman" w:hAnsi="Times New Roman"/>
          <w:sz w:val="28"/>
          <w:szCs w:val="28"/>
        </w:rPr>
        <w:t xml:space="preserve">. </w:t>
      </w:r>
    </w:p>
    <w:p w:rsidR="00337D9B" w:rsidRDefault="00337D9B" w:rsidP="008675D9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56571F">
        <w:rPr>
          <w:rStyle w:val="c1"/>
          <w:rFonts w:ascii="Times New Roman" w:hAnsi="Times New Roman"/>
          <w:sz w:val="28"/>
          <w:szCs w:val="28"/>
        </w:rPr>
        <w:t xml:space="preserve">И сейчас мы познакомим вас с людьми, которым эти качества помогли добиться </w:t>
      </w:r>
      <w:r>
        <w:rPr>
          <w:rStyle w:val="c1"/>
          <w:rFonts w:ascii="Times New Roman" w:hAnsi="Times New Roman"/>
          <w:sz w:val="28"/>
          <w:szCs w:val="28"/>
        </w:rPr>
        <w:t>больших</w:t>
      </w:r>
      <w:r w:rsidRPr="0056571F">
        <w:rPr>
          <w:rStyle w:val="c1"/>
          <w:rFonts w:ascii="Times New Roman" w:hAnsi="Times New Roman"/>
          <w:sz w:val="28"/>
          <w:szCs w:val="28"/>
        </w:rPr>
        <w:t xml:space="preserve"> результатов в спорте, музыке, театральном искусстве. </w:t>
      </w:r>
    </w:p>
    <w:p w:rsidR="00337D9B" w:rsidRPr="00570708" w:rsidRDefault="00337D9B" w:rsidP="005C4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Дорогие ребята, у нас в гостях человек, который является активным сторонником здорового образа жизни, преподаватель театрального класса</w:t>
      </w:r>
      <w:r w:rsidRPr="0057070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0708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Арам Аркадьевич Хачатрян. Арам Аркадьевич, скажите, есть ли жизненные правила, которые Вы сами для себя установили, и что помогает Вам держаться в прекрасной физической и творческой форме?</w:t>
      </w:r>
    </w:p>
    <w:p w:rsidR="00337D9B" w:rsidRDefault="00337D9B" w:rsidP="00DF7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5FE2">
        <w:rPr>
          <w:rFonts w:ascii="Times New Roman" w:hAnsi="Times New Roman"/>
          <w:b/>
          <w:i/>
          <w:sz w:val="28"/>
          <w:szCs w:val="28"/>
        </w:rPr>
        <w:t>Выступление А.А. Хачатрян - читает стихотворение.</w:t>
      </w:r>
    </w:p>
    <w:p w:rsidR="00337D9B" w:rsidRDefault="00337D9B" w:rsidP="00DF7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DF7F50">
      <w:pPr>
        <w:spacing w:after="0" w:line="240" w:lineRule="auto"/>
        <w:jc w:val="both"/>
        <w:rPr>
          <w:rStyle w:val="c15"/>
          <w:rFonts w:ascii="Times New Roman" w:hAnsi="Times New Roman"/>
          <w:sz w:val="28"/>
          <w:szCs w:val="28"/>
        </w:rPr>
      </w:pPr>
      <w:r w:rsidRPr="0056571F">
        <w:rPr>
          <w:rStyle w:val="c15"/>
          <w:rFonts w:ascii="Times New Roman" w:hAnsi="Times New Roman"/>
          <w:b/>
          <w:sz w:val="28"/>
          <w:szCs w:val="28"/>
        </w:rPr>
        <w:t>Ведущий:</w:t>
      </w:r>
      <w:r>
        <w:rPr>
          <w:rStyle w:val="c15"/>
          <w:rFonts w:ascii="Times New Roman" w:hAnsi="Times New Roman"/>
          <w:b/>
          <w:sz w:val="28"/>
          <w:szCs w:val="28"/>
        </w:rPr>
        <w:t xml:space="preserve"> </w:t>
      </w:r>
      <w:r w:rsidRPr="00DF7F50">
        <w:rPr>
          <w:rStyle w:val="c15"/>
          <w:rFonts w:ascii="Times New Roman" w:hAnsi="Times New Roman"/>
          <w:sz w:val="28"/>
          <w:szCs w:val="28"/>
        </w:rPr>
        <w:t xml:space="preserve">Ансамбль </w:t>
      </w:r>
      <w:r>
        <w:rPr>
          <w:rStyle w:val="c15"/>
          <w:rFonts w:ascii="Times New Roman" w:hAnsi="Times New Roman"/>
          <w:sz w:val="28"/>
          <w:szCs w:val="28"/>
        </w:rPr>
        <w:t>«Яблонька», победитель районного конкурса………. В их исполнении прозвучит песня……………………………..</w:t>
      </w:r>
    </w:p>
    <w:p w:rsidR="00337D9B" w:rsidRPr="00DF7F50" w:rsidRDefault="00337D9B" w:rsidP="00DF7F50">
      <w:pPr>
        <w:spacing w:after="0" w:line="240" w:lineRule="auto"/>
        <w:jc w:val="both"/>
        <w:rPr>
          <w:rStyle w:val="c1"/>
          <w:rFonts w:ascii="Times New Roman" w:hAnsi="Times New Roman"/>
          <w:i/>
          <w:sz w:val="28"/>
          <w:szCs w:val="28"/>
        </w:rPr>
      </w:pPr>
    </w:p>
    <w:p w:rsidR="00337D9B" w:rsidRPr="00DF7F50" w:rsidRDefault="00337D9B" w:rsidP="00DF7F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571F">
        <w:rPr>
          <w:rStyle w:val="c15"/>
          <w:rFonts w:ascii="Times New Roman" w:hAnsi="Times New Roman"/>
          <w:b/>
          <w:sz w:val="28"/>
          <w:szCs w:val="28"/>
        </w:rPr>
        <w:t>Ведущий:</w:t>
      </w:r>
      <w:r>
        <w:rPr>
          <w:rStyle w:val="c15"/>
          <w:rFonts w:ascii="Times New Roman" w:hAnsi="Times New Roman"/>
          <w:b/>
          <w:sz w:val="28"/>
          <w:szCs w:val="28"/>
        </w:rPr>
        <w:t xml:space="preserve"> </w:t>
      </w:r>
      <w:r w:rsidRPr="00DF7F50">
        <w:rPr>
          <w:rStyle w:val="c15"/>
          <w:rFonts w:ascii="Times New Roman" w:hAnsi="Times New Roman"/>
          <w:sz w:val="28"/>
          <w:szCs w:val="28"/>
        </w:rPr>
        <w:t>Эстафету достижений</w:t>
      </w:r>
      <w:r>
        <w:rPr>
          <w:rStyle w:val="c15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15"/>
          <w:rFonts w:ascii="Times New Roman" w:hAnsi="Times New Roman"/>
          <w:sz w:val="28"/>
          <w:szCs w:val="28"/>
        </w:rPr>
        <w:t xml:space="preserve">подхватывает младшее поколение. </w:t>
      </w:r>
      <w:r>
        <w:rPr>
          <w:rStyle w:val="c1"/>
          <w:rFonts w:ascii="Times New Roman" w:hAnsi="Times New Roman"/>
          <w:sz w:val="28"/>
          <w:szCs w:val="28"/>
        </w:rPr>
        <w:t xml:space="preserve">На сцену приглашаются учащиеся </w:t>
      </w:r>
      <w:r>
        <w:rPr>
          <w:rFonts w:ascii="Times New Roman" w:hAnsi="Times New Roman"/>
          <w:sz w:val="28"/>
          <w:szCs w:val="28"/>
        </w:rPr>
        <w:t>отделения борьбы дзюдо Детской юношеской спортивной школы_______________ФИО</w:t>
      </w:r>
    </w:p>
    <w:p w:rsidR="00337D9B" w:rsidRDefault="00337D9B" w:rsidP="008675D9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Юные спортсмены</w:t>
      </w:r>
      <w:r w:rsidRPr="00C10C44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(сколько занимаются, являются ли победителями соревнований и т.п.)</w:t>
      </w:r>
      <w:r w:rsidRPr="00C10C44">
        <w:rPr>
          <w:rStyle w:val="Emphasis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C10C44">
        <w:rPr>
          <w:rStyle w:val="Emphasis"/>
          <w:rFonts w:ascii="Times New Roman" w:hAnsi="Times New Roman"/>
          <w:i w:val="0"/>
          <w:sz w:val="28"/>
          <w:szCs w:val="28"/>
        </w:rPr>
        <w:t>придерживаются правила: нужно поддерживать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крепость тела, чтобы сохранить </w:t>
      </w:r>
      <w:r w:rsidRPr="00C10C44">
        <w:rPr>
          <w:rStyle w:val="Emphasis"/>
          <w:rFonts w:ascii="Times New Roman" w:hAnsi="Times New Roman"/>
          <w:i w:val="0"/>
          <w:sz w:val="28"/>
          <w:szCs w:val="28"/>
        </w:rPr>
        <w:t>крепость духа.</w:t>
      </w: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0C44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Показательные выступления</w:t>
      </w:r>
      <w:r w:rsidRPr="00AE5FE2">
        <w:rPr>
          <w:rFonts w:ascii="Times New Roman" w:hAnsi="Times New Roman"/>
          <w:sz w:val="28"/>
          <w:szCs w:val="28"/>
        </w:rPr>
        <w:t xml:space="preserve"> </w:t>
      </w:r>
      <w:r w:rsidRPr="00AE5FE2">
        <w:rPr>
          <w:rFonts w:ascii="Times New Roman" w:hAnsi="Times New Roman"/>
          <w:b/>
          <w:i/>
          <w:sz w:val="28"/>
          <w:szCs w:val="28"/>
        </w:rPr>
        <w:t>отделения борьбы дзюдо ДЮСШ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71F">
        <w:rPr>
          <w:rStyle w:val="c15"/>
          <w:rFonts w:ascii="Times New Roman" w:hAnsi="Times New Roman"/>
          <w:b/>
          <w:sz w:val="28"/>
          <w:szCs w:val="28"/>
        </w:rPr>
        <w:t>Ведущий:</w:t>
      </w:r>
      <w:r w:rsidRPr="0056571F">
        <w:rPr>
          <w:rStyle w:val="c1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Как сказал </w:t>
      </w:r>
      <w:r w:rsidRPr="00692C62">
        <w:rPr>
          <w:rFonts w:ascii="Times New Roman" w:hAnsi="Times New Roman"/>
          <w:color w:val="000000"/>
          <w:sz w:val="28"/>
          <w:szCs w:val="28"/>
        </w:rPr>
        <w:t>выдающийся русский медик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92C62">
        <w:rPr>
          <w:rFonts w:ascii="Times New Roman" w:hAnsi="Times New Roman"/>
          <w:color w:val="000000"/>
          <w:sz w:val="28"/>
          <w:szCs w:val="28"/>
        </w:rPr>
        <w:t>психолог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Владимир </w:t>
      </w:r>
      <w:r w:rsidRPr="00692C62">
        <w:rPr>
          <w:rFonts w:ascii="Times New Roman" w:hAnsi="Times New Roman"/>
          <w:sz w:val="28"/>
          <w:szCs w:val="28"/>
        </w:rPr>
        <w:t>Бехтерев</w:t>
      </w:r>
      <w:r w:rsidRPr="00692C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8B4">
        <w:rPr>
          <w:rFonts w:ascii="Times New Roman" w:hAnsi="Times New Roman"/>
          <w:i/>
          <w:sz w:val="28"/>
          <w:szCs w:val="28"/>
        </w:rPr>
        <w:t>«</w:t>
      </w:r>
      <w:r w:rsidRPr="000D78B4">
        <w:rPr>
          <w:rStyle w:val="Emphasis"/>
          <w:rFonts w:ascii="Times New Roman" w:hAnsi="Times New Roman"/>
          <w:i w:val="0"/>
          <w:sz w:val="28"/>
          <w:szCs w:val="28"/>
        </w:rPr>
        <w:t xml:space="preserve">Музыка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- </w:t>
      </w:r>
      <w:r w:rsidRPr="000D78B4">
        <w:rPr>
          <w:rStyle w:val="Emphasis"/>
          <w:rFonts w:ascii="Times New Roman" w:hAnsi="Times New Roman"/>
          <w:i w:val="0"/>
          <w:sz w:val="28"/>
          <w:szCs w:val="28"/>
        </w:rPr>
        <w:t>не только фактор облагораживающий, воспитательный. Музыка — целитель здоровья</w:t>
      </w:r>
      <w:r w:rsidRPr="000D78B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692C62">
        <w:rPr>
          <w:rFonts w:ascii="Times New Roman" w:hAnsi="Times New Roman"/>
          <w:sz w:val="28"/>
          <w:szCs w:val="28"/>
        </w:rPr>
        <w:t xml:space="preserve">Наши следующие участники с </w:t>
      </w:r>
      <w:r>
        <w:rPr>
          <w:rFonts w:ascii="Times New Roman" w:hAnsi="Times New Roman"/>
          <w:sz w:val="28"/>
          <w:szCs w:val="28"/>
        </w:rPr>
        <w:t xml:space="preserve">раннего </w:t>
      </w:r>
      <w:r w:rsidRPr="00692C62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 xml:space="preserve"> посвящают свое свободное время</w:t>
      </w:r>
      <w:r w:rsidRPr="00692C62">
        <w:rPr>
          <w:rFonts w:ascii="Times New Roman" w:hAnsi="Times New Roman"/>
          <w:sz w:val="28"/>
          <w:szCs w:val="28"/>
        </w:rPr>
        <w:t xml:space="preserve"> музык</w:t>
      </w:r>
      <w:r>
        <w:rPr>
          <w:rFonts w:ascii="Times New Roman" w:hAnsi="Times New Roman"/>
          <w:sz w:val="28"/>
          <w:szCs w:val="28"/>
        </w:rPr>
        <w:t>е</w:t>
      </w:r>
      <w:r w:rsidRPr="00692C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вокалу</w:t>
      </w:r>
      <w:r w:rsidRPr="00692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, несмотря на свой юный возраст, уже являются победителями разных фестивалей и конкурсов.</w:t>
      </w:r>
    </w:p>
    <w:p w:rsidR="00337D9B" w:rsidRPr="00854DC2" w:rsidRDefault="00337D9B" w:rsidP="008675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исполнении </w:t>
      </w:r>
      <w:r w:rsidRPr="00692C62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а________________________________прозвучит ______________________________________________________________________</w:t>
      </w:r>
    </w:p>
    <w:p w:rsidR="00337D9B" w:rsidRPr="00692C62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127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Вас сейчас выступит </w:t>
      </w:r>
      <w:r w:rsidRPr="00692C62">
        <w:rPr>
          <w:rFonts w:ascii="Times New Roman" w:hAnsi="Times New Roman"/>
          <w:sz w:val="28"/>
          <w:szCs w:val="28"/>
        </w:rPr>
        <w:t>дипломант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92C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победитель_____________________________________________________________</w:t>
      </w:r>
    </w:p>
    <w:p w:rsidR="00337D9B" w:rsidRPr="00692C62" w:rsidRDefault="00337D9B" w:rsidP="0012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D9B" w:rsidRPr="00E66057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71F">
        <w:rPr>
          <w:rStyle w:val="c15"/>
          <w:rFonts w:ascii="Times New Roman" w:hAnsi="Times New Roman"/>
          <w:b/>
          <w:sz w:val="28"/>
          <w:szCs w:val="28"/>
        </w:rPr>
        <w:t>Ведущий:</w:t>
      </w:r>
      <w:r w:rsidRPr="000D7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казаке говорят: «Он и во сне шашку щупает», умеет одинаково хорошо орудовать  к</w:t>
      </w:r>
      <w:r w:rsidRPr="007963D5">
        <w:rPr>
          <w:rFonts w:ascii="Times New Roman" w:hAnsi="Times New Roman"/>
          <w:sz w:val="28"/>
          <w:szCs w:val="28"/>
        </w:rPr>
        <w:t>ак ложкой, так и шашкой.</w:t>
      </w:r>
      <w:r>
        <w:rPr>
          <w:rFonts w:ascii="Times New Roman" w:hAnsi="Times New Roman"/>
          <w:sz w:val="28"/>
          <w:szCs w:val="28"/>
        </w:rPr>
        <w:t xml:space="preserve"> Сейчас свое умение владеть исконно казачьим оружием нам продемонстрируют ребята </w:t>
      </w:r>
      <w:r w:rsidRPr="00E66057">
        <w:rPr>
          <w:rFonts w:ascii="Times New Roman" w:hAnsi="Times New Roman"/>
          <w:sz w:val="28"/>
          <w:szCs w:val="28"/>
        </w:rPr>
        <w:t>из  молоде</w:t>
      </w:r>
      <w:r>
        <w:rPr>
          <w:rFonts w:ascii="Times New Roman" w:hAnsi="Times New Roman"/>
          <w:sz w:val="28"/>
          <w:szCs w:val="28"/>
        </w:rPr>
        <w:t>жной казачьей организации «Шермиции</w:t>
      </w:r>
      <w:r w:rsidRPr="00E66057">
        <w:rPr>
          <w:rFonts w:ascii="Times New Roman" w:hAnsi="Times New Roman"/>
          <w:sz w:val="28"/>
          <w:szCs w:val="28"/>
        </w:rPr>
        <w:t>».</w:t>
      </w: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78B4">
        <w:rPr>
          <w:rFonts w:ascii="Times New Roman" w:hAnsi="Times New Roman"/>
          <w:b/>
          <w:i/>
          <w:sz w:val="28"/>
          <w:szCs w:val="28"/>
        </w:rPr>
        <w:t>Выступление молоде</w:t>
      </w:r>
      <w:r>
        <w:rPr>
          <w:rFonts w:ascii="Times New Roman" w:hAnsi="Times New Roman"/>
          <w:b/>
          <w:i/>
          <w:sz w:val="28"/>
          <w:szCs w:val="28"/>
        </w:rPr>
        <w:t>жной казачьей организации «Шермиции</w:t>
      </w:r>
      <w:r w:rsidRPr="000D78B4">
        <w:rPr>
          <w:rFonts w:ascii="Times New Roman" w:hAnsi="Times New Roman"/>
          <w:b/>
          <w:i/>
          <w:sz w:val="28"/>
          <w:szCs w:val="28"/>
        </w:rPr>
        <w:t>».</w:t>
      </w:r>
    </w:p>
    <w:p w:rsidR="00337D9B" w:rsidRDefault="00337D9B" w:rsidP="008675D9">
      <w:pPr>
        <w:spacing w:after="0" w:line="240" w:lineRule="auto"/>
        <w:jc w:val="both"/>
        <w:rPr>
          <w:rStyle w:val="c15"/>
          <w:rFonts w:ascii="Times New Roman" w:hAnsi="Times New Roman"/>
          <w:sz w:val="28"/>
          <w:szCs w:val="28"/>
        </w:rPr>
      </w:pPr>
      <w:r w:rsidRPr="0056571F">
        <w:rPr>
          <w:rStyle w:val="c15"/>
          <w:rFonts w:ascii="Times New Roman" w:hAnsi="Times New Roman"/>
          <w:b/>
          <w:sz w:val="28"/>
          <w:szCs w:val="28"/>
        </w:rPr>
        <w:t>Ведущий:</w:t>
      </w:r>
      <w:r>
        <w:rPr>
          <w:rStyle w:val="c15"/>
          <w:rFonts w:ascii="Times New Roman" w:hAnsi="Times New Roman"/>
          <w:b/>
          <w:sz w:val="28"/>
          <w:szCs w:val="28"/>
        </w:rPr>
        <w:t xml:space="preserve"> </w:t>
      </w:r>
      <w:r w:rsidRPr="0093095E">
        <w:rPr>
          <w:rStyle w:val="c15"/>
          <w:rFonts w:ascii="Times New Roman" w:hAnsi="Times New Roman"/>
          <w:sz w:val="28"/>
          <w:szCs w:val="28"/>
        </w:rPr>
        <w:t xml:space="preserve">Ребята настроили </w:t>
      </w:r>
      <w:r>
        <w:rPr>
          <w:rStyle w:val="c15"/>
          <w:rFonts w:ascii="Times New Roman" w:hAnsi="Times New Roman"/>
          <w:sz w:val="28"/>
          <w:szCs w:val="28"/>
        </w:rPr>
        <w:t>всех на боевой лад, предлагаю и нам немного размяться. Вместе с Татьяной Пузыревской проведем физкультминутку.</w:t>
      </w:r>
    </w:p>
    <w:p w:rsidR="00337D9B" w:rsidRPr="008675D9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5E">
        <w:rPr>
          <w:rStyle w:val="c15"/>
          <w:rFonts w:ascii="Times New Roman" w:hAnsi="Times New Roman"/>
          <w:b/>
          <w:i/>
          <w:sz w:val="28"/>
          <w:szCs w:val="28"/>
        </w:rPr>
        <w:t>Все участники выполняют упражнения.</w:t>
      </w:r>
    </w:p>
    <w:p w:rsidR="00337D9B" w:rsidRDefault="00337D9B" w:rsidP="008675D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56571F">
        <w:rPr>
          <w:rStyle w:val="c15"/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6FFA">
        <w:rPr>
          <w:rStyle w:val="c1"/>
          <w:rFonts w:ascii="Times New Roman" w:hAnsi="Times New Roman"/>
          <w:sz w:val="28"/>
          <w:szCs w:val="28"/>
        </w:rPr>
        <w:t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</w:t>
      </w:r>
      <w:r>
        <w:rPr>
          <w:rStyle w:val="c1"/>
          <w:rFonts w:ascii="Times New Roman" w:hAnsi="Times New Roman"/>
          <w:sz w:val="28"/>
          <w:szCs w:val="28"/>
        </w:rPr>
        <w:t xml:space="preserve">яя встреча </w:t>
      </w:r>
      <w:r w:rsidRPr="00166FFA">
        <w:rPr>
          <w:rStyle w:val="c1"/>
          <w:rFonts w:ascii="Times New Roman" w:hAnsi="Times New Roman"/>
          <w:sz w:val="28"/>
          <w:szCs w:val="28"/>
        </w:rPr>
        <w:t>не прошл</w:t>
      </w:r>
      <w:r>
        <w:rPr>
          <w:rStyle w:val="c1"/>
          <w:rFonts w:ascii="Times New Roman" w:hAnsi="Times New Roman"/>
          <w:sz w:val="28"/>
          <w:szCs w:val="28"/>
        </w:rPr>
        <w:t>а</w:t>
      </w:r>
      <w:r w:rsidRPr="00166FFA">
        <w:rPr>
          <w:rStyle w:val="c1"/>
          <w:rFonts w:ascii="Times New Roman" w:hAnsi="Times New Roman"/>
          <w:sz w:val="28"/>
          <w:szCs w:val="28"/>
        </w:rPr>
        <w:t xml:space="preserve"> для вас даром,  вы многое поняли и  можете дружно сказать: Мы за здоровый образ жизни!</w:t>
      </w:r>
    </w:p>
    <w:p w:rsidR="00337D9B" w:rsidRDefault="00337D9B" w:rsidP="008675D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(Список выступающих уточняется)</w:t>
      </w:r>
    </w:p>
    <w:p w:rsidR="00337D9B" w:rsidRPr="0093095E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ab/>
      </w:r>
    </w:p>
    <w:p w:rsidR="00337D9B" w:rsidRPr="00166FFA" w:rsidRDefault="00337D9B" w:rsidP="008675D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</w:p>
    <w:p w:rsidR="00337D9B" w:rsidRPr="0056571F" w:rsidRDefault="00337D9B" w:rsidP="00867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Pr="00B72BDE" w:rsidRDefault="00337D9B" w:rsidP="00867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D9B" w:rsidRDefault="00337D9B" w:rsidP="008675D9">
      <w:pPr>
        <w:spacing w:after="0" w:line="240" w:lineRule="auto"/>
        <w:jc w:val="both"/>
      </w:pPr>
    </w:p>
    <w:sectPr w:rsidR="00337D9B" w:rsidSect="008675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2020"/>
    <w:multiLevelType w:val="hybridMultilevel"/>
    <w:tmpl w:val="0004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BDE"/>
    <w:rsid w:val="000C1A8C"/>
    <w:rsid w:val="000D78B4"/>
    <w:rsid w:val="000E5B3B"/>
    <w:rsid w:val="00127A98"/>
    <w:rsid w:val="001344DD"/>
    <w:rsid w:val="00166FFA"/>
    <w:rsid w:val="001E43D9"/>
    <w:rsid w:val="00210D0B"/>
    <w:rsid w:val="002D3BC4"/>
    <w:rsid w:val="00337D9B"/>
    <w:rsid w:val="003A635F"/>
    <w:rsid w:val="003F08B4"/>
    <w:rsid w:val="00456CE7"/>
    <w:rsid w:val="0056571F"/>
    <w:rsid w:val="00570708"/>
    <w:rsid w:val="005B28F9"/>
    <w:rsid w:val="005C49F2"/>
    <w:rsid w:val="005E53E2"/>
    <w:rsid w:val="005F28C0"/>
    <w:rsid w:val="00634DF8"/>
    <w:rsid w:val="00644B9E"/>
    <w:rsid w:val="00662E22"/>
    <w:rsid w:val="006654D8"/>
    <w:rsid w:val="00692C62"/>
    <w:rsid w:val="006B2B4A"/>
    <w:rsid w:val="006D0934"/>
    <w:rsid w:val="007779D3"/>
    <w:rsid w:val="007963D5"/>
    <w:rsid w:val="00854DC2"/>
    <w:rsid w:val="008675D9"/>
    <w:rsid w:val="008C3113"/>
    <w:rsid w:val="0093095E"/>
    <w:rsid w:val="0096090C"/>
    <w:rsid w:val="00A365AC"/>
    <w:rsid w:val="00A45A95"/>
    <w:rsid w:val="00AB7336"/>
    <w:rsid w:val="00AD0D30"/>
    <w:rsid w:val="00AE5FE2"/>
    <w:rsid w:val="00AF39FF"/>
    <w:rsid w:val="00B72BDE"/>
    <w:rsid w:val="00BE62BC"/>
    <w:rsid w:val="00C10C44"/>
    <w:rsid w:val="00CD1026"/>
    <w:rsid w:val="00CD37E9"/>
    <w:rsid w:val="00D15FFF"/>
    <w:rsid w:val="00D161F3"/>
    <w:rsid w:val="00D36AE3"/>
    <w:rsid w:val="00D72470"/>
    <w:rsid w:val="00D76AC2"/>
    <w:rsid w:val="00DA196C"/>
    <w:rsid w:val="00DD4903"/>
    <w:rsid w:val="00DE204D"/>
    <w:rsid w:val="00DF5CFD"/>
    <w:rsid w:val="00DF7F50"/>
    <w:rsid w:val="00E66057"/>
    <w:rsid w:val="00E66BAF"/>
    <w:rsid w:val="00ED4B19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BDE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56571F"/>
    <w:rPr>
      <w:rFonts w:cs="Times New Roman"/>
    </w:rPr>
  </w:style>
  <w:style w:type="character" w:customStyle="1" w:styleId="c15">
    <w:name w:val="c15"/>
    <w:basedOn w:val="DefaultParagraphFont"/>
    <w:uiPriority w:val="99"/>
    <w:rsid w:val="005657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10C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3</Pages>
  <Words>743</Words>
  <Characters>4238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РАБОТАТЬ ЗДЕСЬ!</dc:creator>
  <cp:keywords/>
  <dc:description/>
  <cp:lastModifiedBy>Admin</cp:lastModifiedBy>
  <cp:revision>33</cp:revision>
  <cp:lastPrinted>2013-12-20T11:12:00Z</cp:lastPrinted>
  <dcterms:created xsi:type="dcterms:W3CDTF">2005-01-17T15:07:00Z</dcterms:created>
  <dcterms:modified xsi:type="dcterms:W3CDTF">2013-12-20T11:12:00Z</dcterms:modified>
</cp:coreProperties>
</file>